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1" w:rsidRDefault="000F3381" w:rsidP="00441C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F3381" w:rsidRPr="00441CC7" w:rsidRDefault="000F3381" w:rsidP="00441CC7">
      <w:pPr>
        <w:jc w:val="right"/>
        <w:rPr>
          <w:rFonts w:ascii="Times New Roman" w:hAnsi="Times New Roman"/>
        </w:rPr>
      </w:pPr>
    </w:p>
    <w:p w:rsidR="000F3381" w:rsidRPr="008B5F85" w:rsidRDefault="000F3381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0F3381" w:rsidRPr="008B5F85" w:rsidRDefault="000F3381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0F3381" w:rsidRDefault="000F3381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45"/>
        <w:gridCol w:w="851"/>
        <w:gridCol w:w="3259"/>
        <w:gridCol w:w="2944"/>
      </w:tblGrid>
      <w:tr w:rsidR="000F3381" w:rsidRPr="00C8698C" w:rsidTr="008B5F85">
        <w:trPr>
          <w:trHeight w:val="450"/>
        </w:trPr>
        <w:tc>
          <w:tcPr>
            <w:tcW w:w="534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8698C" w:rsidRDefault="000F3381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0F3381" w:rsidRPr="00C8698C" w:rsidTr="008B5F85">
        <w:trPr>
          <w:trHeight w:val="477"/>
        </w:trPr>
        <w:tc>
          <w:tcPr>
            <w:tcW w:w="534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98C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98C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"Махневская районная больница"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"Талицкая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Беляковское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Панова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Белая Елань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Горбуновское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г. Талица, ул. Красноармейская 23 (пансионат)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02.07.2019;</w:t>
            </w:r>
          </w:p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г. Талица, Урга (пансионат)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Бор (пансионат)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23.07.2019;</w:t>
            </w:r>
          </w:p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Панова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pStyle w:val="NoSpacing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"Тавдинская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Таборы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spacing w:line="302" w:lineRule="exact"/>
              <w:ind w:left="34" w:right="564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Таборинский </w:t>
            </w:r>
            <w:r w:rsidRPr="00C0024D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муниципальный р-он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Герасимовка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 Городище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 Кузнецово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Оверино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Мостовка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д.Увал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30403">
            <w:pPr>
              <w:shd w:val="clear" w:color="auto" w:fill="FFFFFF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Азанка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с.Крутое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"Байкаловская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Баженовское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Краснополянское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01.08.2019, 31.10.2019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Ляпуново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Н.Иленка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15.08.2019, 17.10.2019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Пелевина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22.08.2019, 19.09.2019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Городище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29.08.2019, 14.11.2019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05.09.2019, 07.11.2019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Вязовка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Чурманское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26.09.2019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Шадринка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03.10.2019, 21.11.2019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Шаламы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28.11.2019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Липовка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05.12.2019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Гуляева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"Слободо-Туринская РБ"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"Тугулымская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д.Мальцево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17.01.19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24.01.19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П.Заводоуспенский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31.01.19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07.02.19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Д.Ядрышниково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14.02.19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С.Ошкуково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28.02.19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07.03.19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14.03.19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28.03.19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04.04.19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11.04.19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25.04.19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Д.Верховино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16.05.19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30.05.19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13.06.19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С.Верховино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27.06.19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04.07.19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11.07.19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25.07.19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Д.Юшково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05.09.19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Мальццево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12.09.19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26.09.19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03.10.19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10.10.19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24.10.19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Д.Луговая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31.10.19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Ст.Тугулым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07.11.19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Д.ЯР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14.11.19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"Туринская ЦРБ им. О.Д. Зубова"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"Ирбитская ЦГБ"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Кирга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13.02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20.02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06.03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13.03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Волкова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20.03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Курьинка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03.04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Рудное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Спутник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17.04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Кириллова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22.05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Черновское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05.06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19.06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03.07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Лопатковское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10.07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Гуни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17.07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07.08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Дубская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14.08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Новгоролова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Пионерский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Никитина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02.10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Волково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09.10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Б. Камыш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06.11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13.11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Знаменское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"Пышминская ЦРБ"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21.11.19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19.12.19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ЦРБ"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 планируется 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"Артемовская ЦРБ"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Шогринское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Мироново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Большое Трифоново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с.Мостовское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с.Лебёдкино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26.03.2019г., 19.06.2019г., 08.10.2019г.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23.04.2019г., 10.06.2019г.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28.05.2019г., 15.10.2019г.</w:t>
            </w:r>
          </w:p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13.05.2019г., 20.05.2019г.</w:t>
            </w:r>
          </w:p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22.05.2019г.</w:t>
            </w:r>
          </w:p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22.04.2019г., 29.10.2019г.</w:t>
            </w:r>
          </w:p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01.04.2019г., 22.10.2019г.</w:t>
            </w:r>
          </w:p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25.03.2019г., 19.09.2019г.</w:t>
            </w:r>
          </w:p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18.03.2019г., 26.09.2019г.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ГАУЗ СО "Режевская ЦРБ"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"Березовская ЦГБ"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"Сысертская ЦРБ"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"Арамильская ГБ"</w:t>
            </w:r>
          </w:p>
        </w:tc>
        <w:tc>
          <w:tcPr>
            <w:tcW w:w="851" w:type="dxa"/>
            <w:vAlign w:val="center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п.Мельзавод ул. Ломоносова 4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"Камышловская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п.Восточный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с.Кочневское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с.Квашнинское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с.Обуховское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с.Захаровское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ГАУЗ СО "ГБ г. Асбест"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"Белоярская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Бруснятское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Кочневское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Совхозный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Камышево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Большебрусянское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Уральский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Косулино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Студенческий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ГО Верхнее Дуброво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Гагарский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Некрасово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Режик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Белореченский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Черноусово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Логиново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Октябрький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 "Богдановичская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07022019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Троицкое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Грязновское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Тыгиш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Гарашкинское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ГАУЗ СО "Сухоложская 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г. Сухой Лог, участок №1 (СМЗ)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Сухоложский р-н, с.Курьи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Новопышминское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Филатовское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Сухоложский р-н, п.Алтынай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Рудянское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Знаменское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ФБУЗ МСЧ 32 ФМБА России Заречный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"Рефтинская ГБ"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ОАО «Птицефабрика Рефтинская»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01.08.2019-30.09.2019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"Малышевская 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"Каменская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12.02.2019г.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д.Большая Грязнуха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14.05.2019г.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16.05.2019г.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30.05.2019г.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04.06.2019г.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с.Колчедан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18.06.2019г.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27.06.2019г.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03.09.2019г.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05.09.2019г.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12.09.2019г.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17.09.2019г.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01.10.2019г.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03.10.2019г.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10.10.2019г.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29.10.2019г.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12.11.2019г.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26.11.2019г.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28.11.2019г.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Каменск-Уральский"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Узловая поликлиника РЖД  г.К-Уральский"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8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ОАО "КУМЗ"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ЛМС"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ФГУП "ПО "Октябрь"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Богдановичское ОАО "Огнеупоры"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"Красноуфимская РБ"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ЧУЗ "РЖД-Медицина г.Красноуфимск"</w:t>
            </w:r>
          </w:p>
        </w:tc>
        <w:tc>
          <w:tcPr>
            <w:tcW w:w="851" w:type="dxa"/>
            <w:vAlign w:val="center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23.08.2019; 03.09.2019; 12.09.2019; 13.09.2019; 18.09.2019; 23.09.2019; 26.09.2019; 01.10.2019; 10.10.2019; 15.10.2019; 18.10.2019; 24.10.2019; 25.10.2019; 07.11.2019; 12.11.2019;  15.11.2019; 20.11.2019; 25.11.2019; 27.11.2019; 04.12.2019; 13.12.2019; 19.12.2019; 25.12.2019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"Артинская ЦРБ"</w:t>
            </w:r>
          </w:p>
        </w:tc>
        <w:tc>
          <w:tcPr>
            <w:tcW w:w="851" w:type="dxa"/>
            <w:vAlign w:val="center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р.п. Арти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р.п. Арти 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село Симинчи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"Полевская ЦГБ"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с. Тюльгаш, Рябиновка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с.Акбаш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"Шалинская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Унь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0F3381" w:rsidRPr="00C8698C" w:rsidTr="008B5F85">
        <w:trPr>
          <w:trHeight w:val="213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"Ревдинская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Кунгурка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"Ачитская ЦРБ"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"Бисертская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д.Киселевка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д.Старобухарово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д.Талица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д.Контуганово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д.Васькино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д.Накоряково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п.Первомайский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с.Кленовское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п.Ключевая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д.Отевка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п.Малиновый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д.Сосновый бор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д.Уразаево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"Дегтярская 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Горнозаводской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3 г. Нижний Тагил"</w:t>
            </w:r>
          </w:p>
        </w:tc>
        <w:tc>
          <w:tcPr>
            <w:tcW w:w="851" w:type="dxa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С.Серебрянка,</w:t>
            </w:r>
          </w:p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 Верхняя Ослянка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май,октябрь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"Демидовская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Захаровка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Елизаветинск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21.08.19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25.09.19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4 г. Нижний Тагил"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4 г. Нижний Тагил"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1 г. Нижний Тагил"</w:t>
            </w:r>
          </w:p>
        </w:tc>
        <w:tc>
          <w:tcPr>
            <w:tcW w:w="851" w:type="dxa"/>
            <w:vAlign w:val="center"/>
          </w:tcPr>
          <w:p w:rsidR="000F3381" w:rsidRPr="00C8698C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Предприятие Дзержинского района : ООО Фирма « ТАСС» 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05.08.2019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"Горноуральская РБ"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"ГБ ЗАТО Свободный"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"Невьянская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с.Аятское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16.09.2019г.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ст.Аять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25.10.2019г.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"Кировградская ЦГБ"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 поселках (их 3) диспансеризацию и профосмотры проводят врачи ОВП (их 5)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70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31 ФМБА России Новоуральск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Верхний Тагил"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"Верх-Нейвинская  ГП"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"Нижнетуринская ЦГБ"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ООО "МСЧ Ванадий" Качканар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"Качканарская ЦГБ"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"Красноуральская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Пос. Дачный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Пос. Чирок, Бородинка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Пос.Ясьва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Пос.Дачный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Кушва"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Д.Мостовая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Д.Боровая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Д.Плотинка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П.Азиатский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П.Баранчинский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Верхняя Тура"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"Нижнесалдинская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село Акинфиево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 г.</w:t>
            </w:r>
          </w:p>
          <w:p w:rsidR="000F3381" w:rsidRPr="00C8698C" w:rsidRDefault="000F3381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11.06.2019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село Медведево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21.03.2019 г.</w:t>
            </w:r>
          </w:p>
          <w:p w:rsidR="000F3381" w:rsidRPr="00C8698C" w:rsidRDefault="000F3381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13.06.2019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ФГБУЗ МСЧ № 121 ФМБА России Нижняя Салда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МСЧ  "Тирус"  Верхняя Салда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"Верхнесалдинская ЦГБ"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АО НПК Уралвагонзавод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МБУ "ЦГКБ № 6"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МБУ "ЦГБ № 2"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ООО МО "НОВАЯ БОЛЬНИЦА"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МБУ "ЦГКБ № 1 Октябрьского района"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Павлова" Екатеринбург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Предприятия Октябрьского района г. Екатеринбурга, расположенные на территории обслуживания прикрепленного населения.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Ежемесячно: четвертая неделя месяца по договоренности с предприятиями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МАУЗ "ЦГБ № 3" г.Екатеринбурга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8698C" w:rsidRDefault="000F3381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 (Мобильный ФАП)</w:t>
            </w:r>
          </w:p>
          <w:p w:rsidR="000F3381" w:rsidRPr="00C8698C" w:rsidRDefault="000F3381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пос. Шувакиш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3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8698C" w:rsidRDefault="000F3381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пос. Палкино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МБУ "ЦГБ № 7"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МАУ "ЦГКБ № 24"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МАУ "ЦГБ № 20"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МАУ "ЦГКБ № 23"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МАУ "ГКБ № 14"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АО "ПО УОМЗ"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58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ФГБУЗ МСЧ № 70-УЦПП  им. Ю.А.  Брусницына  ФМБА России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5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НУЗ "Дорожная больница на станции Свердловск-Пассажирский ОАО РЖД"</w:t>
            </w:r>
          </w:p>
        </w:tc>
        <w:tc>
          <w:tcPr>
            <w:tcW w:w="851" w:type="dxa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Северный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"Карпинская  ЦГБ"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Кытлым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Сосновка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"Ивдельская ЦРБ"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Екатерининка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11.02.2019, 15.02.2019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Лангур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22.04.2019, 26.04.2019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Надымовка</w:t>
            </w:r>
          </w:p>
        </w:tc>
        <w:tc>
          <w:tcPr>
            <w:tcW w:w="2944" w:type="dxa"/>
            <w:vAlign w:val="center"/>
          </w:tcPr>
          <w:p w:rsidR="000F3381" w:rsidRPr="00C8698C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Краснотурьинск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ГАУЗ СО "Краснотурьинская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Новолялинский ГО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18.03.2019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Пелым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Ивдель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20.05.2019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Гаринский ГО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Сосьвинский ГО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 г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01.07.2019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ГО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05.08.2019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Новолялинский ГО 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09.09.2019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0F3381" w:rsidRPr="00C0024D" w:rsidRDefault="000F338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07.10.2019 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"Североуральская ЦГБ"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"Волчанская ГБ"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"Серовская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Серовский политехникум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11.01.2019 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      Агломератчиков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</w:t>
            </w:r>
          </w:p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Крупской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Детский сад №47, №3,№4,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Детский сад №21,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Андрюшино, с. Нихвор 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11.02.2019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Марсяты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Пенсионный фонд РФ,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Поспелкова, Морозково, Семенова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25.02.2019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Вятчино,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27.02.2019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Андриановичи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28.02.2019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С.Пасынок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С.Красноярка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C042A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Совет ветеранов,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С.Маслово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Романово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Н.Кола,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Красноглинный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10.04.2019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П.Ларьковка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Налоговая инспекция,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Серовский гормолзавод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П.Ключевой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13.05.2019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П.Первомайский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17.05.2019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П.Красный Яр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П. Сосьва 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Вагранский Серовского района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26.06.2019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Военкомат, г. Серов</w:t>
            </w:r>
          </w:p>
        </w:tc>
        <w:tc>
          <w:tcPr>
            <w:tcW w:w="2944" w:type="dxa"/>
          </w:tcPr>
          <w:p w:rsidR="000F3381" w:rsidRPr="00C8698C" w:rsidRDefault="000F338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19.07.2019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НУЗ "Узловая больница на ст. Серов ОАО "РЖД"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"ЦРБ Верхотурского района"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Прокопьевская  Салда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с. Красногорское 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19.03.2019г.</w:t>
            </w:r>
          </w:p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Усть-Салда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12.03.2019г.</w:t>
            </w:r>
          </w:p>
          <w:p w:rsidR="000F3381" w:rsidRPr="00C8698C" w:rsidRDefault="000F338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15.07.2019г.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Меркушино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Кордюково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29.01.2019г.</w:t>
            </w:r>
          </w:p>
          <w:p w:rsidR="000F3381" w:rsidRPr="00C8698C" w:rsidRDefault="000F338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26.03.2019г.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п. Карпунино 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с. Дерябино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22.01.2019г.</w:t>
            </w:r>
          </w:p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05.03.2019г.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Косолманка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28.03.2019г.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Карелино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п. Привокзальный (лесозавод)</w:t>
            </w:r>
          </w:p>
        </w:tc>
        <w:tc>
          <w:tcPr>
            <w:tcW w:w="2944" w:type="dxa"/>
          </w:tcPr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28.02.2019г.</w:t>
            </w:r>
          </w:p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23.04.2019г.</w:t>
            </w:r>
          </w:p>
          <w:p w:rsidR="000F3381" w:rsidRPr="00C8698C" w:rsidRDefault="000F338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09.07.2019г.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ГБУЗ СО "Новолялинская РБ"</w:t>
            </w:r>
          </w:p>
        </w:tc>
        <w:tc>
          <w:tcPr>
            <w:tcW w:w="851" w:type="dxa"/>
            <w:vMerge w:val="restart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ООО «НЦБК» г.Новая Ляля, ул. Ленина, 2</w:t>
            </w:r>
          </w:p>
        </w:tc>
        <w:tc>
          <w:tcPr>
            <w:tcW w:w="2944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05.02.2019,07.02.2019,14.02.2019,21.02.2019.</w:t>
            </w:r>
          </w:p>
          <w:p w:rsidR="000F3381" w:rsidRPr="00C8698C" w:rsidRDefault="000F3381" w:rsidP="001A0FA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 xml:space="preserve">03.09.2019,10.09.2019,20.09.2019.24.02.2019 </w:t>
            </w:r>
            <w:bookmarkStart w:id="0" w:name="_GoBack"/>
            <w:bookmarkEnd w:id="0"/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УК «Пик-Сервис», г.Новая Ляля, ул.Пролетарская,4</w:t>
            </w:r>
          </w:p>
        </w:tc>
        <w:tc>
          <w:tcPr>
            <w:tcW w:w="2944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06.02.2019 г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Администрация НГО, г.Новая Ляля, ул.Ленина,27</w:t>
            </w:r>
          </w:p>
        </w:tc>
        <w:tc>
          <w:tcPr>
            <w:tcW w:w="2944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08.02.2019 г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ФЛ «Свердловскавтодор» Новолялинское ДРСУ, г.Новая Ляля, ул.Дорожников,1</w:t>
            </w:r>
          </w:p>
        </w:tc>
        <w:tc>
          <w:tcPr>
            <w:tcW w:w="2944" w:type="dxa"/>
          </w:tcPr>
          <w:p w:rsidR="000F3381" w:rsidRPr="00C8698C" w:rsidRDefault="000F3381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698C">
              <w:rPr>
                <w:rFonts w:ascii="Liberation Serif" w:hAnsi="Liberation Serif" w:cs="Liberation Serif"/>
                <w:sz w:val="24"/>
                <w:szCs w:val="24"/>
              </w:rPr>
              <w:t>05.02.2019 г</w:t>
            </w:r>
          </w:p>
        </w:tc>
      </w:tr>
      <w:tr w:rsidR="000F3381" w:rsidRPr="00C8698C" w:rsidTr="008B5F85">
        <w:trPr>
          <w:trHeight w:val="255"/>
        </w:trPr>
        <w:tc>
          <w:tcPr>
            <w:tcW w:w="534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91 ФМБА России Лесной</w:t>
            </w:r>
          </w:p>
        </w:tc>
        <w:tc>
          <w:tcPr>
            <w:tcW w:w="7054" w:type="dxa"/>
            <w:gridSpan w:val="3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F3381" w:rsidRPr="00C8698C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000000" w:fill="EEECE1"/>
            <w:noWrap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0F3381" w:rsidRPr="00C0024D" w:rsidRDefault="000F3381" w:rsidP="0004568F">
            <w:pPr>
              <w:ind w:firstLine="0"/>
              <w:jc w:val="left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3381" w:rsidRPr="00A45F15" w:rsidRDefault="000F3381" w:rsidP="001A0FA3">
      <w:pPr>
        <w:rPr>
          <w:rFonts w:ascii="Times New Roman" w:hAnsi="Times New Roman"/>
        </w:rPr>
      </w:pPr>
    </w:p>
    <w:sectPr w:rsidR="000F3381" w:rsidRPr="00A45F15" w:rsidSect="00030403">
      <w:headerReference w:type="default" r:id="rId6"/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81" w:rsidRDefault="000F3381" w:rsidP="005D6D38">
      <w:r>
        <w:separator/>
      </w:r>
    </w:p>
  </w:endnote>
  <w:endnote w:type="continuationSeparator" w:id="0">
    <w:p w:rsidR="000F3381" w:rsidRDefault="000F3381" w:rsidP="005D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81" w:rsidRDefault="000F3381">
    <w:pPr>
      <w:pStyle w:val="Footer"/>
      <w:jc w:val="center"/>
    </w:pPr>
  </w:p>
  <w:p w:rsidR="000F3381" w:rsidRDefault="000F3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81" w:rsidRDefault="000F3381" w:rsidP="005D6D38">
      <w:r>
        <w:separator/>
      </w:r>
    </w:p>
  </w:footnote>
  <w:footnote w:type="continuationSeparator" w:id="0">
    <w:p w:rsidR="000F3381" w:rsidRDefault="000F3381" w:rsidP="005D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81" w:rsidRPr="00030403" w:rsidRDefault="000F3381">
    <w:pPr>
      <w:pStyle w:val="Header"/>
      <w:jc w:val="center"/>
      <w:rPr>
        <w:rFonts w:ascii="Liberation Serif" w:hAnsi="Liberation Serif" w:cs="Liberation Serif"/>
        <w:sz w:val="24"/>
        <w:szCs w:val="24"/>
      </w:rPr>
    </w:pPr>
    <w:r w:rsidRPr="00030403">
      <w:rPr>
        <w:rFonts w:ascii="Liberation Serif" w:hAnsi="Liberation Serif" w:cs="Liberation Serif"/>
        <w:sz w:val="24"/>
        <w:szCs w:val="24"/>
      </w:rPr>
      <w:fldChar w:fldCharType="begin"/>
    </w:r>
    <w:r w:rsidRPr="00030403">
      <w:rPr>
        <w:rFonts w:ascii="Liberation Serif" w:hAnsi="Liberation Serif" w:cs="Liberation Serif"/>
        <w:sz w:val="24"/>
        <w:szCs w:val="24"/>
      </w:rPr>
      <w:instrText>PAGE   \* MERGEFORMAT</w:instrText>
    </w:r>
    <w:r w:rsidRPr="00030403"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noProof/>
        <w:sz w:val="24"/>
        <w:szCs w:val="24"/>
      </w:rPr>
      <w:t>2</w:t>
    </w:r>
    <w:r w:rsidRPr="00030403">
      <w:rPr>
        <w:rFonts w:ascii="Liberation Serif" w:hAnsi="Liberation Serif" w:cs="Liberation Serif"/>
        <w:sz w:val="24"/>
        <w:szCs w:val="24"/>
      </w:rPr>
      <w:fldChar w:fldCharType="end"/>
    </w:r>
  </w:p>
  <w:p w:rsidR="000F3381" w:rsidRDefault="000F33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A2E5C"/>
    <w:rsid w:val="000F22F2"/>
    <w:rsid w:val="000F3381"/>
    <w:rsid w:val="00123608"/>
    <w:rsid w:val="00133838"/>
    <w:rsid w:val="0014087B"/>
    <w:rsid w:val="00180321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310800"/>
    <w:rsid w:val="00334C63"/>
    <w:rsid w:val="00353E82"/>
    <w:rsid w:val="00382548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6916"/>
    <w:rsid w:val="005B4C91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42AF"/>
    <w:rsid w:val="00C06938"/>
    <w:rsid w:val="00C8698C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608AA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5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D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D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6D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D38"/>
    <w:rPr>
      <w:rFonts w:cs="Times New Roman"/>
    </w:rPr>
  </w:style>
  <w:style w:type="paragraph" w:styleId="NoSpacing">
    <w:name w:val="No Spacing"/>
    <w:uiPriority w:val="99"/>
    <w:qFormat/>
    <w:rsid w:val="00646C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2527</Words>
  <Characters>14404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koval</cp:lastModifiedBy>
  <cp:revision>2</cp:revision>
  <cp:lastPrinted>2019-07-29T11:36:00Z</cp:lastPrinted>
  <dcterms:created xsi:type="dcterms:W3CDTF">2019-08-16T10:55:00Z</dcterms:created>
  <dcterms:modified xsi:type="dcterms:W3CDTF">2019-08-16T10:55:00Z</dcterms:modified>
</cp:coreProperties>
</file>